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9E" w:rsidRDefault="00472A9E" w:rsidP="008B4784">
      <w:pPr>
        <w:ind w:left="0"/>
      </w:pPr>
    </w:p>
    <w:p w:rsidR="003621BC" w:rsidRDefault="003621BC" w:rsidP="00B15616"/>
    <w:p w:rsidR="00B15616" w:rsidRPr="00807454" w:rsidRDefault="00B15616" w:rsidP="00B15616">
      <w:pPr>
        <w:rPr>
          <w:rFonts w:asciiTheme="minorHAnsi" w:hAnsiTheme="minorHAnsi" w:cstheme="minorHAnsi"/>
        </w:rPr>
      </w:pPr>
    </w:p>
    <w:p w:rsidR="003621BC" w:rsidRPr="00163AFD" w:rsidRDefault="00F63A47" w:rsidP="00163AFD">
      <w:pPr>
        <w:rPr>
          <w:rFonts w:asciiTheme="minorHAnsi" w:hAnsiTheme="minorHAnsi" w:cstheme="minorHAnsi"/>
        </w:rPr>
      </w:pPr>
      <w:r w:rsidRPr="00163AFD">
        <w:rPr>
          <w:rFonts w:asciiTheme="minorHAnsi" w:hAnsiTheme="minorHAnsi" w:cstheme="minorHAnsi"/>
        </w:rPr>
        <w:t>DATE:</w:t>
      </w:r>
      <w:r w:rsidRPr="00163AFD">
        <w:rPr>
          <w:rFonts w:asciiTheme="minorHAnsi" w:hAnsiTheme="minorHAnsi" w:cstheme="minorHAnsi"/>
        </w:rPr>
        <w:tab/>
      </w:r>
      <w:r w:rsidRPr="00163AFD">
        <w:rPr>
          <w:rFonts w:asciiTheme="minorHAnsi" w:hAnsiTheme="minorHAnsi" w:cstheme="minorHAnsi"/>
        </w:rPr>
        <w:tab/>
      </w:r>
      <w:r w:rsidR="00234CBE">
        <w:rPr>
          <w:rFonts w:asciiTheme="minorHAnsi" w:hAnsiTheme="minorHAnsi" w:cstheme="minorHAnsi"/>
        </w:rPr>
        <w:t>November 15</w:t>
      </w:r>
      <w:r w:rsidRPr="00163AFD">
        <w:rPr>
          <w:rFonts w:asciiTheme="minorHAnsi" w:hAnsiTheme="minorHAnsi" w:cstheme="minorHAnsi"/>
        </w:rPr>
        <w:t>, 201</w:t>
      </w:r>
      <w:r w:rsidR="00234CBE">
        <w:rPr>
          <w:rFonts w:asciiTheme="minorHAnsi" w:hAnsiTheme="minorHAnsi" w:cstheme="minorHAnsi"/>
        </w:rPr>
        <w:t>9</w:t>
      </w:r>
    </w:p>
    <w:p w:rsidR="00B3115A" w:rsidRPr="00163AFD" w:rsidRDefault="00B3115A" w:rsidP="00163AFD">
      <w:pPr>
        <w:rPr>
          <w:rFonts w:asciiTheme="minorHAnsi" w:hAnsiTheme="minorHAnsi" w:cstheme="minorHAnsi"/>
        </w:rPr>
      </w:pPr>
    </w:p>
    <w:p w:rsidR="00B3115A" w:rsidRPr="00163AFD" w:rsidRDefault="006803BB" w:rsidP="00163AFD">
      <w:pPr>
        <w:rPr>
          <w:rFonts w:asciiTheme="minorHAnsi" w:hAnsiTheme="minorHAnsi" w:cstheme="minorHAnsi"/>
          <w:b/>
          <w:bCs/>
        </w:rPr>
      </w:pPr>
      <w:r w:rsidRPr="00163AFD">
        <w:rPr>
          <w:rFonts w:asciiTheme="minorHAnsi" w:hAnsiTheme="minorHAnsi" w:cstheme="minorHAnsi"/>
        </w:rPr>
        <w:t>SUBJECT:</w:t>
      </w:r>
      <w:r w:rsidRPr="00163AFD">
        <w:rPr>
          <w:rFonts w:asciiTheme="minorHAnsi" w:hAnsiTheme="minorHAnsi" w:cstheme="minorHAnsi"/>
        </w:rPr>
        <w:tab/>
      </w:r>
      <w:r w:rsidR="00B3115A" w:rsidRPr="00163AFD">
        <w:rPr>
          <w:rFonts w:asciiTheme="minorHAnsi" w:hAnsiTheme="minorHAnsi" w:cstheme="minorHAnsi"/>
          <w:b/>
          <w:color w:val="000000" w:themeColor="text1"/>
        </w:rPr>
        <w:t>Architect/ Engineering Team Selection</w:t>
      </w:r>
    </w:p>
    <w:p w:rsidR="00163AFD" w:rsidRPr="00163AFD" w:rsidRDefault="00D52304" w:rsidP="00163AFD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Physics Building and Osmond Renovation</w:t>
      </w:r>
    </w:p>
    <w:p w:rsidR="00163AFD" w:rsidRPr="00163AFD" w:rsidRDefault="00163AFD" w:rsidP="00163AFD">
      <w:pPr>
        <w:ind w:firstLine="720"/>
        <w:rPr>
          <w:rFonts w:asciiTheme="minorHAnsi" w:hAnsiTheme="minorHAnsi" w:cstheme="minorHAnsi"/>
          <w:color w:val="000000" w:themeColor="text1"/>
        </w:rPr>
      </w:pPr>
      <w:r w:rsidRPr="00163AF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63AFD">
        <w:rPr>
          <w:rFonts w:asciiTheme="minorHAnsi" w:hAnsiTheme="minorHAnsi" w:cstheme="minorHAnsi"/>
          <w:b/>
          <w:color w:val="000000" w:themeColor="text1"/>
        </w:rPr>
        <w:tab/>
      </w:r>
      <w:r w:rsidR="00D52304">
        <w:rPr>
          <w:rFonts w:asciiTheme="minorHAnsi" w:hAnsiTheme="minorHAnsi" w:cstheme="minorHAnsi"/>
          <w:color w:val="000000" w:themeColor="text1"/>
        </w:rPr>
        <w:t>University Park</w:t>
      </w:r>
    </w:p>
    <w:p w:rsidR="0057187C" w:rsidRPr="00163AFD" w:rsidRDefault="0057187C" w:rsidP="00163AFD">
      <w:pPr>
        <w:rPr>
          <w:rFonts w:asciiTheme="minorHAnsi" w:hAnsiTheme="minorHAnsi" w:cstheme="minorHAnsi"/>
        </w:rPr>
      </w:pPr>
    </w:p>
    <w:p w:rsidR="00AF0689" w:rsidRPr="00163AFD" w:rsidRDefault="006803BB" w:rsidP="00163AFD">
      <w:pPr>
        <w:rPr>
          <w:rFonts w:asciiTheme="minorHAnsi" w:hAnsiTheme="minorHAnsi" w:cstheme="minorHAnsi"/>
        </w:rPr>
        <w:sectPr w:rsidR="00AF0689" w:rsidRPr="00163AFD" w:rsidSect="00151B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63AFD">
        <w:rPr>
          <w:rFonts w:asciiTheme="minorHAnsi" w:hAnsiTheme="minorHAnsi" w:cstheme="minorHAnsi"/>
        </w:rPr>
        <w:t xml:space="preserve">Today Penn State’s Board of Trustees appointed </w:t>
      </w:r>
      <w:r w:rsidR="00D52304">
        <w:rPr>
          <w:rFonts w:asciiTheme="minorHAnsi" w:hAnsiTheme="minorHAnsi" w:cstheme="minorHAnsi"/>
          <w:color w:val="000000" w:themeColor="text1"/>
        </w:rPr>
        <w:t>ZGF</w:t>
      </w:r>
      <w:r w:rsidR="00234CBE">
        <w:rPr>
          <w:rFonts w:asciiTheme="minorHAnsi" w:hAnsiTheme="minorHAnsi" w:cstheme="minorHAnsi"/>
          <w:color w:val="000000" w:themeColor="text1"/>
        </w:rPr>
        <w:t xml:space="preserve"> Architects</w:t>
      </w:r>
      <w:r w:rsidR="00D52304">
        <w:rPr>
          <w:rFonts w:asciiTheme="minorHAnsi" w:hAnsiTheme="minorHAnsi" w:cstheme="minorHAnsi"/>
          <w:color w:val="000000" w:themeColor="text1"/>
        </w:rPr>
        <w:t xml:space="preserve"> LLP</w:t>
      </w:r>
      <w:r w:rsidR="00163AFD" w:rsidRPr="00163AFD">
        <w:rPr>
          <w:rFonts w:asciiTheme="minorHAnsi" w:hAnsiTheme="minorHAnsi" w:cstheme="minorHAnsi"/>
          <w:color w:val="000000" w:themeColor="text1"/>
        </w:rPr>
        <w:t xml:space="preserve"> </w:t>
      </w:r>
      <w:r w:rsidR="00807454" w:rsidRPr="00163AFD">
        <w:rPr>
          <w:rFonts w:asciiTheme="minorHAnsi" w:hAnsiTheme="minorHAnsi" w:cstheme="minorHAnsi"/>
        </w:rPr>
        <w:t xml:space="preserve">of </w:t>
      </w:r>
      <w:r w:rsidR="00D52304">
        <w:rPr>
          <w:rFonts w:asciiTheme="minorHAnsi" w:hAnsiTheme="minorHAnsi" w:cstheme="minorHAnsi"/>
        </w:rPr>
        <w:t>Washington, D.C.</w:t>
      </w:r>
      <w:r w:rsidR="00B3115A" w:rsidRPr="00163AFD">
        <w:rPr>
          <w:rFonts w:asciiTheme="minorHAnsi" w:hAnsiTheme="minorHAnsi" w:cstheme="minorHAnsi"/>
        </w:rPr>
        <w:t xml:space="preserve"> </w:t>
      </w:r>
      <w:r w:rsidR="001C3779" w:rsidRPr="00163AFD">
        <w:rPr>
          <w:rFonts w:asciiTheme="minorHAnsi" w:hAnsiTheme="minorHAnsi" w:cstheme="minorHAnsi"/>
        </w:rPr>
        <w:t>to design</w:t>
      </w:r>
      <w:r w:rsidRPr="00163AFD">
        <w:rPr>
          <w:rFonts w:asciiTheme="minorHAnsi" w:hAnsiTheme="minorHAnsi" w:cstheme="minorHAnsi"/>
        </w:rPr>
        <w:t xml:space="preserve"> </w:t>
      </w:r>
      <w:r w:rsidR="00B3115A" w:rsidRPr="00170CD2">
        <w:rPr>
          <w:rFonts w:asciiTheme="minorHAnsi" w:hAnsiTheme="minorHAnsi" w:cstheme="minorHAnsi"/>
        </w:rPr>
        <w:t xml:space="preserve">the </w:t>
      </w:r>
      <w:r w:rsidR="00D52304">
        <w:rPr>
          <w:rFonts w:asciiTheme="minorHAnsi" w:hAnsiTheme="minorHAnsi" w:cstheme="minorHAnsi"/>
        </w:rPr>
        <w:t>Physics Building and Osmond Renovation at Universi</w:t>
      </w:r>
      <w:bookmarkStart w:id="0" w:name="_GoBack"/>
      <w:bookmarkEnd w:id="0"/>
      <w:r w:rsidR="00D52304">
        <w:rPr>
          <w:rFonts w:asciiTheme="minorHAnsi" w:hAnsiTheme="minorHAnsi" w:cstheme="minorHAnsi"/>
        </w:rPr>
        <w:t>ty Park</w:t>
      </w:r>
      <w:r w:rsidR="00163AFD" w:rsidRPr="00170CD2">
        <w:rPr>
          <w:rFonts w:asciiTheme="minorHAnsi" w:hAnsiTheme="minorHAnsi" w:cstheme="minorHAnsi"/>
          <w:color w:val="000000" w:themeColor="text1"/>
        </w:rPr>
        <w:t>,</w:t>
      </w:r>
      <w:r w:rsidR="00B3115A" w:rsidRPr="00170CD2">
        <w:rPr>
          <w:rFonts w:asciiTheme="minorHAnsi" w:hAnsiTheme="minorHAnsi" w:cstheme="minorHAnsi"/>
          <w:color w:val="000000" w:themeColor="text1"/>
        </w:rPr>
        <w:t xml:space="preserve"> </w:t>
      </w:r>
      <w:r w:rsidRPr="00170CD2">
        <w:rPr>
          <w:rFonts w:asciiTheme="minorHAnsi" w:hAnsiTheme="minorHAnsi" w:cstheme="minorHAnsi"/>
        </w:rPr>
        <w:t xml:space="preserve">following the recommendation of the Subcommittee </w:t>
      </w:r>
      <w:r w:rsidR="007C3DAC" w:rsidRPr="00170CD2">
        <w:rPr>
          <w:rFonts w:asciiTheme="minorHAnsi" w:hAnsiTheme="minorHAnsi" w:cstheme="minorHAnsi"/>
        </w:rPr>
        <w:t>on</w:t>
      </w:r>
      <w:r w:rsidR="00376ED0" w:rsidRPr="00170CD2">
        <w:rPr>
          <w:rFonts w:asciiTheme="minorHAnsi" w:hAnsiTheme="minorHAnsi" w:cstheme="minorHAnsi"/>
        </w:rPr>
        <w:t xml:space="preserve"> Architect/Engineer Selection</w:t>
      </w:r>
      <w:r w:rsidR="0090055D">
        <w:rPr>
          <w:rFonts w:asciiTheme="minorHAnsi" w:hAnsiTheme="minorHAnsi" w:cstheme="minorHAnsi"/>
        </w:rPr>
        <w:t>.</w:t>
      </w:r>
    </w:p>
    <w:p w:rsidR="00B15616" w:rsidRPr="00A50426" w:rsidRDefault="00B15616" w:rsidP="00376ED0">
      <w:pPr>
        <w:ind w:left="0"/>
      </w:pPr>
    </w:p>
    <w:sectPr w:rsidR="00B15616" w:rsidRPr="00A50426" w:rsidSect="00BC19BF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26" w:rsidRDefault="00B86B26" w:rsidP="00B15616">
      <w:r>
        <w:separator/>
      </w:r>
    </w:p>
  </w:endnote>
  <w:endnote w:type="continuationSeparator" w:id="0">
    <w:p w:rsidR="00B86B26" w:rsidRDefault="00B86B26" w:rsidP="00B1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5" w:rsidRDefault="00E11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5" w:rsidRDefault="00E11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5" w:rsidRDefault="00E11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26" w:rsidRDefault="00B86B26" w:rsidP="00B15616">
      <w:r>
        <w:separator/>
      </w:r>
    </w:p>
  </w:footnote>
  <w:footnote w:type="continuationSeparator" w:id="0">
    <w:p w:rsidR="00B86B26" w:rsidRDefault="00B86B26" w:rsidP="00B1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BC" w:rsidRDefault="00B86B26" w:rsidP="00B156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3135" o:spid="_x0000_s2053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OPP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5" w:rsidRDefault="00E11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BC" w:rsidRDefault="00B86B26" w:rsidP="00B156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3134" o:spid="_x0000_s2052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OPP Letterhea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BF" w:rsidRDefault="00BC19BF" w:rsidP="00B15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BE"/>
    <w:rsid w:val="00005828"/>
    <w:rsid w:val="00127FB9"/>
    <w:rsid w:val="00151BAD"/>
    <w:rsid w:val="00163AFD"/>
    <w:rsid w:val="00170CD2"/>
    <w:rsid w:val="00197933"/>
    <w:rsid w:val="001C3779"/>
    <w:rsid w:val="00203C2B"/>
    <w:rsid w:val="00234CBE"/>
    <w:rsid w:val="0028671D"/>
    <w:rsid w:val="002A7578"/>
    <w:rsid w:val="00311916"/>
    <w:rsid w:val="003621BC"/>
    <w:rsid w:val="00376ED0"/>
    <w:rsid w:val="003905EF"/>
    <w:rsid w:val="00472A9E"/>
    <w:rsid w:val="0056190A"/>
    <w:rsid w:val="0057187C"/>
    <w:rsid w:val="005C5335"/>
    <w:rsid w:val="006803BB"/>
    <w:rsid w:val="0068276D"/>
    <w:rsid w:val="006E498C"/>
    <w:rsid w:val="007160EA"/>
    <w:rsid w:val="007A2381"/>
    <w:rsid w:val="007C3DAC"/>
    <w:rsid w:val="00807454"/>
    <w:rsid w:val="008506AB"/>
    <w:rsid w:val="008508B8"/>
    <w:rsid w:val="008B4784"/>
    <w:rsid w:val="008D6525"/>
    <w:rsid w:val="0090055D"/>
    <w:rsid w:val="00974DBE"/>
    <w:rsid w:val="00A00823"/>
    <w:rsid w:val="00A50426"/>
    <w:rsid w:val="00AF0689"/>
    <w:rsid w:val="00B15616"/>
    <w:rsid w:val="00B20569"/>
    <w:rsid w:val="00B3115A"/>
    <w:rsid w:val="00B86B26"/>
    <w:rsid w:val="00BC19BF"/>
    <w:rsid w:val="00BC5C7D"/>
    <w:rsid w:val="00C64868"/>
    <w:rsid w:val="00CE750C"/>
    <w:rsid w:val="00D52304"/>
    <w:rsid w:val="00D95FCD"/>
    <w:rsid w:val="00E11235"/>
    <w:rsid w:val="00F313A8"/>
    <w:rsid w:val="00F63A47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1FE4B24"/>
  <w15:docId w15:val="{903B565A-148F-48BD-AA78-4AB8773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rial 11 pt"/>
    <w:rsid w:val="00B15616"/>
    <w:pPr>
      <w:spacing w:after="0"/>
      <w:ind w:left="7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B15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1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1BC"/>
  </w:style>
  <w:style w:type="paragraph" w:styleId="Footer">
    <w:name w:val="footer"/>
    <w:basedOn w:val="Normal"/>
    <w:link w:val="FooterChar"/>
    <w:uiPriority w:val="99"/>
    <w:unhideWhenUsed/>
    <w:rsid w:val="003621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1BC"/>
  </w:style>
  <w:style w:type="paragraph" w:styleId="BalloonText">
    <w:name w:val="Balloon Text"/>
    <w:basedOn w:val="Normal"/>
    <w:link w:val="BalloonTextChar"/>
    <w:uiPriority w:val="99"/>
    <w:semiHidden/>
    <w:unhideWhenUsed/>
    <w:rsid w:val="00B15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B15616"/>
    <w:pPr>
      <w:spacing w:after="0" w:line="240" w:lineRule="auto"/>
    </w:pPr>
    <w:rPr>
      <w:rFonts w:ascii="Arial" w:hAnsi="Arial"/>
    </w:rPr>
  </w:style>
  <w:style w:type="character" w:styleId="BookTitle">
    <w:name w:val="Book Title"/>
    <w:basedOn w:val="DefaultParagraphFont"/>
    <w:uiPriority w:val="33"/>
    <w:rsid w:val="00B15616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B15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ial9pt">
    <w:name w:val="Arial 9 pt"/>
    <w:basedOn w:val="Normal"/>
    <w:link w:val="Arial9ptChar"/>
    <w:qFormat/>
    <w:rsid w:val="00151BAD"/>
    <w:rPr>
      <w:sz w:val="18"/>
      <w:szCs w:val="18"/>
    </w:rPr>
  </w:style>
  <w:style w:type="character" w:customStyle="1" w:styleId="Arial9ptChar">
    <w:name w:val="Arial 9 pt Char"/>
    <w:basedOn w:val="DefaultParagraphFont"/>
    <w:link w:val="Arial9pt"/>
    <w:rsid w:val="00151BAD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63AFD"/>
    <w:pPr>
      <w:widowControl w:val="0"/>
      <w:spacing w:line="240" w:lineRule="auto"/>
      <w:ind w:left="119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163AF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h16\AppData\Local\Microsoft\Windows\INetCache\Content.Outlook\IXKD39TP\OPP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 letterhead template</Template>
  <TotalTime>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J. Harris</dc:creator>
  <cp:lastModifiedBy>Madeline A. Cantu</cp:lastModifiedBy>
  <cp:revision>3</cp:revision>
  <cp:lastPrinted>2018-09-04T19:23:00Z</cp:lastPrinted>
  <dcterms:created xsi:type="dcterms:W3CDTF">2019-11-19T13:30:00Z</dcterms:created>
  <dcterms:modified xsi:type="dcterms:W3CDTF">2019-11-19T13:31:00Z</dcterms:modified>
</cp:coreProperties>
</file>